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9BF8" w14:textId="77777777" w:rsidR="004D00EA" w:rsidRDefault="004D00EA" w:rsidP="00902F99">
      <w:pPr>
        <w:pStyle w:val="PROPOSTADELIBERA"/>
        <w:spacing w:before="0" w:line="360" w:lineRule="auto"/>
        <w:ind w:left="4253" w:firstLine="0"/>
        <w:rPr>
          <w:sz w:val="20"/>
        </w:rPr>
      </w:pPr>
      <w:r>
        <w:rPr>
          <w:sz w:val="20"/>
        </w:rPr>
        <w:t xml:space="preserve">AL DIRETTORE </w:t>
      </w:r>
      <w:r w:rsidR="0010676D">
        <w:rPr>
          <w:sz w:val="20"/>
        </w:rPr>
        <w:t>GENERALE</w:t>
      </w:r>
    </w:p>
    <w:p w14:paraId="32AC8609" w14:textId="77777777" w:rsidR="0010676D" w:rsidRDefault="0010676D" w:rsidP="00902F99">
      <w:pPr>
        <w:pStyle w:val="PROPOSTADELIBERA"/>
        <w:spacing w:before="0" w:line="360" w:lineRule="auto"/>
        <w:ind w:left="4253" w:firstLine="0"/>
        <w:rPr>
          <w:sz w:val="20"/>
        </w:rPr>
      </w:pPr>
      <w:r>
        <w:rPr>
          <w:sz w:val="20"/>
        </w:rPr>
        <w:t>DEL PRESIDIO SANITARIO</w:t>
      </w:r>
    </w:p>
    <w:p w14:paraId="1F9ED460" w14:textId="77777777" w:rsidR="0010676D" w:rsidRDefault="0010676D" w:rsidP="00902F99">
      <w:pPr>
        <w:pStyle w:val="PROPOSTADELIBERA"/>
        <w:spacing w:before="0" w:line="360" w:lineRule="auto"/>
        <w:ind w:left="4253" w:firstLine="0"/>
        <w:rPr>
          <w:sz w:val="20"/>
        </w:rPr>
      </w:pPr>
      <w:r>
        <w:rPr>
          <w:sz w:val="20"/>
        </w:rPr>
        <w:t>Ospedale Cottolengo</w:t>
      </w:r>
    </w:p>
    <w:p w14:paraId="2B4616D5" w14:textId="77777777" w:rsidR="0010676D" w:rsidRDefault="0010676D" w:rsidP="00902F99">
      <w:pPr>
        <w:pStyle w:val="PROPOSTADELIBERA"/>
        <w:spacing w:before="0" w:line="360" w:lineRule="auto"/>
        <w:ind w:left="4253" w:firstLine="0"/>
        <w:rPr>
          <w:sz w:val="20"/>
        </w:rPr>
      </w:pPr>
      <w:r>
        <w:rPr>
          <w:sz w:val="20"/>
        </w:rPr>
        <w:t>Via Cottolengo 9</w:t>
      </w:r>
    </w:p>
    <w:p w14:paraId="3AE6A672" w14:textId="77777777" w:rsidR="0010676D" w:rsidRDefault="0010676D" w:rsidP="00902F99">
      <w:pPr>
        <w:pStyle w:val="PROPOSTADELIBERA"/>
        <w:spacing w:before="0" w:line="360" w:lineRule="auto"/>
        <w:ind w:left="4253" w:firstLine="0"/>
        <w:rPr>
          <w:sz w:val="20"/>
        </w:rPr>
      </w:pPr>
      <w:r>
        <w:rPr>
          <w:sz w:val="20"/>
        </w:rPr>
        <w:t>10152 Torino</w:t>
      </w:r>
    </w:p>
    <w:p w14:paraId="3D8C3EAD" w14:textId="77777777" w:rsidR="00FC6119" w:rsidRDefault="00FC6119" w:rsidP="00902F99">
      <w:pPr>
        <w:pStyle w:val="PROPOSTADELIBERA"/>
        <w:spacing w:before="0" w:line="360" w:lineRule="auto"/>
        <w:ind w:firstLine="0"/>
        <w:rPr>
          <w:sz w:val="20"/>
        </w:rPr>
      </w:pPr>
    </w:p>
    <w:p w14:paraId="484D55D4" w14:textId="77777777" w:rsidR="004D00EA" w:rsidRDefault="004D00EA" w:rsidP="00902F99">
      <w:pPr>
        <w:pStyle w:val="PROPOSTADELIBERA"/>
        <w:spacing w:before="0" w:line="360" w:lineRule="auto"/>
        <w:ind w:firstLine="0"/>
        <w:rPr>
          <w:sz w:val="20"/>
        </w:rPr>
      </w:pPr>
      <w:r>
        <w:rPr>
          <w:sz w:val="20"/>
        </w:rPr>
        <w:t>Il sottoscritto __________________________________________ nato a _______________________________ il ______________ C.F. ________________________ residente in _____________________________ via ________________________ cap. __________- telefono __________________ indirizzo mail _________________________ chiede di essere ammesso all’avviso pubblico di mobilità volontaria</w:t>
      </w:r>
      <w:r w:rsidR="00164B5D">
        <w:rPr>
          <w:sz w:val="20"/>
        </w:rPr>
        <w:t xml:space="preserve"> regionale ed interregionale</w:t>
      </w:r>
      <w:r>
        <w:rPr>
          <w:sz w:val="20"/>
        </w:rPr>
        <w:t xml:space="preserve">, per la copertura di n. </w:t>
      </w:r>
      <w:r w:rsidR="00941247">
        <w:rPr>
          <w:sz w:val="20"/>
        </w:rPr>
        <w:t>1</w:t>
      </w:r>
      <w:r>
        <w:rPr>
          <w:sz w:val="20"/>
        </w:rPr>
        <w:t xml:space="preserve"> post</w:t>
      </w:r>
      <w:r w:rsidR="00164B5D">
        <w:rPr>
          <w:sz w:val="20"/>
        </w:rPr>
        <w:t xml:space="preserve">o </w:t>
      </w:r>
      <w:r>
        <w:rPr>
          <w:sz w:val="20"/>
        </w:rPr>
        <w:t xml:space="preserve">a tempo pieno e a tempo indeterminato per le esigenze </w:t>
      </w:r>
      <w:r w:rsidR="00941247">
        <w:rPr>
          <w:sz w:val="20"/>
        </w:rPr>
        <w:t>del Presidio Sanitario Ospedale Cottolengo</w:t>
      </w:r>
      <w:r>
        <w:rPr>
          <w:sz w:val="20"/>
        </w:rPr>
        <w:t xml:space="preserve"> nel profilo professionale di </w:t>
      </w:r>
    </w:p>
    <w:p w14:paraId="59E27DD5" w14:textId="77777777" w:rsidR="004D00EA" w:rsidRDefault="004D00EA" w:rsidP="00902F99">
      <w:pPr>
        <w:pStyle w:val="PROPOSTADELIBERA"/>
        <w:spacing w:before="0" w:line="360" w:lineRule="auto"/>
        <w:rPr>
          <w:sz w:val="20"/>
        </w:rPr>
      </w:pPr>
    </w:p>
    <w:p w14:paraId="610229B8" w14:textId="77777777" w:rsidR="004D00EA" w:rsidRDefault="004D00EA" w:rsidP="00902F99">
      <w:pPr>
        <w:pStyle w:val="Default"/>
        <w:spacing w:line="360" w:lineRule="auto"/>
        <w:ind w:left="-142" w:right="-427"/>
        <w:jc w:val="center"/>
        <w:rPr>
          <w:b/>
        </w:rPr>
      </w:pPr>
      <w:r>
        <w:rPr>
          <w:b/>
        </w:rPr>
        <w:t xml:space="preserve">DIRIGENTE MEDICO </w:t>
      </w:r>
      <w:r w:rsidR="00270F36">
        <w:rPr>
          <w:b/>
        </w:rPr>
        <w:t>-</w:t>
      </w:r>
      <w:r>
        <w:rPr>
          <w:b/>
        </w:rPr>
        <w:t xml:space="preserve"> DISCIPLINA DI “</w:t>
      </w:r>
      <w:r w:rsidR="00F459BE">
        <w:rPr>
          <w:b/>
        </w:rPr>
        <w:t>MEDICINA INTERNA</w:t>
      </w:r>
      <w:r>
        <w:rPr>
          <w:b/>
        </w:rPr>
        <w:t>”</w:t>
      </w:r>
    </w:p>
    <w:p w14:paraId="2B0773C7" w14:textId="77777777" w:rsidR="004D00EA" w:rsidRDefault="004D00EA" w:rsidP="00902F99">
      <w:pPr>
        <w:pStyle w:val="PROPOSTADELIBERA"/>
        <w:spacing w:before="0" w:line="360" w:lineRule="auto"/>
        <w:ind w:left="-284" w:right="-427" w:firstLine="0"/>
        <w:jc w:val="center"/>
        <w:rPr>
          <w:rFonts w:cs="Arial"/>
          <w:b/>
          <w:sz w:val="22"/>
          <w:szCs w:val="22"/>
        </w:rPr>
      </w:pPr>
    </w:p>
    <w:p w14:paraId="57F15D67" w14:textId="77777777" w:rsidR="004D00EA" w:rsidRDefault="004D00EA" w:rsidP="00902F99">
      <w:pPr>
        <w:pStyle w:val="PROPOSTADELIBERA"/>
        <w:spacing w:before="0" w:line="360" w:lineRule="auto"/>
        <w:ind w:left="-284" w:right="-427" w:firstLine="0"/>
        <w:rPr>
          <w:sz w:val="20"/>
        </w:rPr>
      </w:pPr>
      <w:r>
        <w:rPr>
          <w:sz w:val="20"/>
        </w:rPr>
        <w:t xml:space="preserve">A tal fine dichiara, sotto la propria responsabilità, ai sensi degli artt. 46 e 47 del D.P.R. 28/12/2000, n. 445 e consapevole delle sanzioni penali previste dall’art. 76 del medesimo </w:t>
      </w:r>
      <w:proofErr w:type="spellStart"/>
      <w:r>
        <w:rPr>
          <w:sz w:val="20"/>
        </w:rPr>
        <w:t>D.P.R.n</w:t>
      </w:r>
      <w:proofErr w:type="spellEnd"/>
      <w:r>
        <w:rPr>
          <w:sz w:val="20"/>
        </w:rPr>
        <w:t>. 445 per le ipotesi di falsità in atti e dichiarazioni mendaci dichiara:</w:t>
      </w:r>
    </w:p>
    <w:p w14:paraId="61991687" w14:textId="77777777"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</w:pPr>
      <w:r>
        <w:rPr>
          <w:sz w:val="20"/>
        </w:rPr>
        <w:t>di essere in possesso della cittadinanza italiana (ovvero di essere in possesso del seguente requisito sostitutivo della cittadinanza italiana ___________________________________) - (</w:t>
      </w:r>
      <w:r>
        <w:rPr>
          <w:sz w:val="20"/>
          <w:u w:val="single"/>
        </w:rPr>
        <w:t>cancellare l’espressione che non interessa</w:t>
      </w:r>
      <w:r>
        <w:rPr>
          <w:sz w:val="20"/>
        </w:rPr>
        <w:t>);</w:t>
      </w:r>
    </w:p>
    <w:p w14:paraId="49021847" w14:textId="77777777"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</w:pPr>
      <w:r>
        <w:rPr>
          <w:sz w:val="20"/>
        </w:rPr>
        <w:t xml:space="preserve">di essere dipendente con rapporto di lavoro a tempo indeterminato e a tempo pieno </w:t>
      </w:r>
      <w:r w:rsidR="00270F36">
        <w:rPr>
          <w:sz w:val="20"/>
        </w:rPr>
        <w:t>nel profilo professionale di</w:t>
      </w:r>
      <w:r>
        <w:rPr>
          <w:sz w:val="20"/>
        </w:rPr>
        <w:t xml:space="preserve"> Dirigente Medico </w:t>
      </w:r>
      <w:r w:rsidR="00270F36">
        <w:rPr>
          <w:sz w:val="20"/>
        </w:rPr>
        <w:t>-</w:t>
      </w:r>
      <w:r>
        <w:rPr>
          <w:sz w:val="20"/>
        </w:rPr>
        <w:t xml:space="preserve"> disciplina di </w:t>
      </w:r>
      <w:r>
        <w:rPr>
          <w:bCs/>
          <w:sz w:val="22"/>
          <w:szCs w:val="22"/>
        </w:rPr>
        <w:t>“</w:t>
      </w:r>
      <w:r w:rsidR="00F459BE">
        <w:rPr>
          <w:bCs/>
          <w:sz w:val="20"/>
        </w:rPr>
        <w:t>MEDICINA INTERNA</w:t>
      </w:r>
      <w:r>
        <w:rPr>
          <w:bCs/>
          <w:sz w:val="22"/>
          <w:szCs w:val="22"/>
        </w:rPr>
        <w:t xml:space="preserve">”  </w:t>
      </w:r>
      <w:r>
        <w:rPr>
          <w:sz w:val="20"/>
        </w:rPr>
        <w:t>dal ____________ presso la seguente Pubblica Amministrazione ________________________________________ con sede legale in _______________________ Via _________________________ città ________________ nella struttura ______________________________________________________________________________;</w:t>
      </w:r>
    </w:p>
    <w:p w14:paraId="706A3076" w14:textId="77777777"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  <w:rPr>
          <w:sz w:val="20"/>
        </w:rPr>
      </w:pPr>
      <w:r>
        <w:rPr>
          <w:sz w:val="20"/>
        </w:rPr>
        <w:t>di aver superato il relativo periodo di prova nel profilo professionale e disciplina in oggetto;</w:t>
      </w:r>
    </w:p>
    <w:p w14:paraId="34D20273" w14:textId="77777777"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  <w:rPr>
          <w:sz w:val="20"/>
        </w:rPr>
      </w:pPr>
      <w:r>
        <w:rPr>
          <w:sz w:val="20"/>
        </w:rPr>
        <w:t>essere in possesso di piena e incondizionata idoneità fisica specifica alle mansioni del profilo professionale del posto da ricoprire, senza alcuna limitazione e di non aver inoltrato istanza alla propria amministrazione per il riconoscimento di inidoneità anche parziale allo svolgimento delle funzioni.;</w:t>
      </w:r>
    </w:p>
    <w:p w14:paraId="77B4B8AF" w14:textId="77777777"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</w:pPr>
      <w:r>
        <w:rPr>
          <w:sz w:val="20"/>
        </w:rPr>
        <w:t xml:space="preserve">di essere iscritto nelle liste elettorali del Comune di ___________________________________ (ovvero: di non essere iscritto nelle liste elettorali per il seguente motivo: ___________________________________________) - </w:t>
      </w:r>
      <w:r>
        <w:rPr>
          <w:sz w:val="20"/>
          <w:u w:val="single"/>
        </w:rPr>
        <w:t>(cancellare l’espressione che non interessa)</w:t>
      </w:r>
      <w:r>
        <w:rPr>
          <w:sz w:val="20"/>
        </w:rPr>
        <w:t>;</w:t>
      </w:r>
    </w:p>
    <w:p w14:paraId="6B1E19A4" w14:textId="77777777"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  <w:rPr>
          <w:sz w:val="20"/>
        </w:rPr>
      </w:pPr>
      <w:r>
        <w:rPr>
          <w:sz w:val="20"/>
        </w:rPr>
        <w:t>di godere dei diritti civili e politici;</w:t>
      </w:r>
    </w:p>
    <w:p w14:paraId="7CCAA362" w14:textId="77777777"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</w:pPr>
      <w:r>
        <w:rPr>
          <w:sz w:val="20"/>
        </w:rPr>
        <w:lastRenderedPageBreak/>
        <w:t xml:space="preserve">di non avere riportato condanne penali e di non avere conoscenza di procedimenti penali a proprio carico (ovvero: di avere riportato le seguenti condanne penali - da indicarsi anche se sia stata concessa amnistia, indulto, condono o perdono giudiziale: __________________________________) - </w:t>
      </w:r>
      <w:r>
        <w:rPr>
          <w:sz w:val="20"/>
          <w:u w:val="single"/>
        </w:rPr>
        <w:t>(cancellare l’espressione che non interessa)</w:t>
      </w:r>
      <w:r>
        <w:rPr>
          <w:sz w:val="20"/>
        </w:rPr>
        <w:t>;</w:t>
      </w:r>
    </w:p>
    <w:p w14:paraId="04EADBB8" w14:textId="77777777"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  <w:rPr>
          <w:sz w:val="20"/>
        </w:rPr>
      </w:pPr>
      <w:r>
        <w:rPr>
          <w:sz w:val="20"/>
        </w:rPr>
        <w:t>di non aver avuto sanzioni e procedimenti disciplinari ovvero di aver avuto i seguenti procedimenti disciplinari ______________________________________________________;</w:t>
      </w:r>
    </w:p>
    <w:p w14:paraId="40FBD1B9" w14:textId="77777777"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  <w:rPr>
          <w:sz w:val="20"/>
        </w:rPr>
      </w:pPr>
      <w:r>
        <w:rPr>
          <w:sz w:val="20"/>
        </w:rPr>
        <w:t>di non essere stato destituito o dispensato dall’impiego, ovvero licenziato da pubbliche amministrazioni ovvero di essere ______________________________________________;</w:t>
      </w:r>
    </w:p>
    <w:p w14:paraId="17A982AC" w14:textId="77777777"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  <w:rPr>
          <w:sz w:val="20"/>
        </w:rPr>
      </w:pPr>
      <w:r>
        <w:rPr>
          <w:sz w:val="20"/>
        </w:rPr>
        <w:t>di essere in possesso dei titoli e dei requisiti richiesti per la copertura del posto in oggetto;</w:t>
      </w:r>
    </w:p>
    <w:p w14:paraId="5D06B981" w14:textId="77777777"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  <w:rPr>
          <w:sz w:val="20"/>
        </w:rPr>
      </w:pPr>
      <w:r>
        <w:rPr>
          <w:sz w:val="20"/>
        </w:rPr>
        <w:t xml:space="preserve">di aver conseguito il diploma di laurea in __________________________________ il giorno _______________ presso l’Università degli studi di ___________________________; </w:t>
      </w:r>
    </w:p>
    <w:p w14:paraId="66076C78" w14:textId="77777777"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  <w:rPr>
          <w:sz w:val="20"/>
        </w:rPr>
      </w:pPr>
      <w:r>
        <w:rPr>
          <w:sz w:val="20"/>
        </w:rPr>
        <w:t>di essere iscritto all’albo dell’ordine dei Medici della provincia di ____________________________ dal ________________;</w:t>
      </w:r>
    </w:p>
    <w:p w14:paraId="45D912EE" w14:textId="77777777"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  <w:rPr>
          <w:sz w:val="20"/>
        </w:rPr>
      </w:pPr>
      <w:r>
        <w:rPr>
          <w:sz w:val="20"/>
        </w:rPr>
        <w:t>di aver conseguito il diploma di specializzazione in __________________________________ il giorno _______________ presso l’Università degli studi di ___________________________.</w:t>
      </w:r>
    </w:p>
    <w:p w14:paraId="33B81E69" w14:textId="77777777" w:rsidR="001B645B" w:rsidRPr="003152F2" w:rsidRDefault="001B645B" w:rsidP="003152F2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 w:rsidRPr="003152F2">
        <w:rPr>
          <w:rFonts w:ascii="Arial" w:hAnsi="Arial"/>
        </w:rPr>
        <w:t>residenza o domicilio, numero di telefono, indirizzo di posta elettronica ed eventuale</w:t>
      </w:r>
      <w:r w:rsidR="00EC66AD" w:rsidRPr="003152F2">
        <w:rPr>
          <w:rFonts w:ascii="Arial" w:hAnsi="Arial"/>
        </w:rPr>
        <w:t xml:space="preserve"> </w:t>
      </w:r>
      <w:r w:rsidRPr="003152F2">
        <w:rPr>
          <w:rFonts w:ascii="Arial" w:hAnsi="Arial"/>
        </w:rPr>
        <w:t>posta elettronica certificata (PEC) presso il quale ricevere eventuali comunicazioni;</w:t>
      </w:r>
    </w:p>
    <w:p w14:paraId="397375D7" w14:textId="77777777" w:rsidR="001B645B" w:rsidRPr="00BF5B21" w:rsidRDefault="001B645B" w:rsidP="00902F99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 w:rsidRPr="00BF5B21">
        <w:rPr>
          <w:rFonts w:ascii="Arial" w:hAnsi="Arial"/>
        </w:rPr>
        <w:t>di accettare tutte le prescrizioni contenute nel presente avviso e di dare il proprio consenso al trattamento dei dati personali ai fini della gestione della presente procedura assuntiva ai sensi della normativa vigente. I dati personali forniti dai candidati saranno raccolti presso Direzione Generale per le finalità di gestione dell’avviso e saranno trattati anche successivamente all’eventuale instaurazione del rapporto di lavoro per le finalità inerenti alla gestione del rapporto medesimo. Il conferimento di tali dati è obbligatorio ai fini della valutazione dei requisiti di partecipazione, pena l’esclusione dalla procedura medesima;</w:t>
      </w:r>
    </w:p>
    <w:p w14:paraId="1D7C8ED3" w14:textId="77777777" w:rsidR="001B645B" w:rsidRPr="00BF5B21" w:rsidRDefault="001B645B" w:rsidP="00902F99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 w:rsidRPr="00BF5B21">
        <w:rPr>
          <w:rFonts w:ascii="Arial" w:hAnsi="Arial"/>
        </w:rPr>
        <w:t xml:space="preserve">l’impegno a uniformare il proprio comportamento </w:t>
      </w:r>
      <w:r w:rsidR="004B27D6">
        <w:rPr>
          <w:rFonts w:ascii="Arial" w:hAnsi="Arial"/>
        </w:rPr>
        <w:t>al Codice Etico</w:t>
      </w:r>
      <w:r w:rsidRPr="00BF5B21">
        <w:rPr>
          <w:rFonts w:ascii="Arial" w:hAnsi="Arial"/>
        </w:rPr>
        <w:t xml:space="preserve"> della Piccola Casa della Divina Provvidenza di cui l’Ospedale è specifico settore.</w:t>
      </w:r>
    </w:p>
    <w:p w14:paraId="4E8006B3" w14:textId="77777777" w:rsidR="004D00EA" w:rsidRDefault="004D00EA" w:rsidP="00902F99">
      <w:pPr>
        <w:pStyle w:val="PROPOSTADELIBERA"/>
        <w:spacing w:line="360" w:lineRule="auto"/>
        <w:ind w:firstLine="0"/>
      </w:pPr>
      <w:r>
        <w:rPr>
          <w:sz w:val="20"/>
        </w:rPr>
        <w:t>Al fine della valutazione di merito, il sottoscritto presenta i documenti indicati nell’allegato elenco redatto in carta semplice, un curriculum formativo e professionale e fotocopia del documento d’identità valido.</w:t>
      </w:r>
    </w:p>
    <w:p w14:paraId="208DD6E6" w14:textId="77777777" w:rsidR="004D00EA" w:rsidRDefault="004D00EA" w:rsidP="00902F99">
      <w:pPr>
        <w:pStyle w:val="PROPOSTADELIBERA"/>
        <w:spacing w:line="360" w:lineRule="auto"/>
        <w:rPr>
          <w:sz w:val="19"/>
          <w:szCs w:val="19"/>
        </w:rPr>
      </w:pPr>
    </w:p>
    <w:p w14:paraId="7C79EF2C" w14:textId="77777777" w:rsidR="00F94646" w:rsidRDefault="004D00EA" w:rsidP="00F94646">
      <w:pPr>
        <w:pStyle w:val="PROPOSTADELIBERA"/>
        <w:tabs>
          <w:tab w:val="left" w:pos="4820"/>
        </w:tabs>
        <w:spacing w:before="120" w:line="360" w:lineRule="auto"/>
        <w:ind w:firstLine="0"/>
        <w:rPr>
          <w:sz w:val="20"/>
        </w:rPr>
      </w:pPr>
      <w:r>
        <w:rPr>
          <w:sz w:val="20"/>
        </w:rPr>
        <w:t>Data ____________</w:t>
      </w:r>
      <w:r>
        <w:rPr>
          <w:sz w:val="20"/>
        </w:rPr>
        <w:tab/>
        <w:t>Firma __________________________</w:t>
      </w:r>
    </w:p>
    <w:p w14:paraId="6CD95EF9" w14:textId="77777777" w:rsidR="00F94646" w:rsidRDefault="00F94646" w:rsidP="00F94646">
      <w:pPr>
        <w:pStyle w:val="PROPOSTADELIBERA"/>
        <w:tabs>
          <w:tab w:val="left" w:pos="4820"/>
        </w:tabs>
        <w:spacing w:before="120" w:line="360" w:lineRule="auto"/>
        <w:ind w:firstLine="0"/>
        <w:rPr>
          <w:rFonts w:cs="Arial"/>
          <w:b/>
          <w:sz w:val="22"/>
          <w:szCs w:val="22"/>
          <w:u w:val="single"/>
        </w:rPr>
      </w:pPr>
    </w:p>
    <w:p w14:paraId="6A1D5730" w14:textId="77777777" w:rsidR="00A43F3C" w:rsidRPr="00DF1FB0" w:rsidRDefault="00A43F3C" w:rsidP="008240ED">
      <w:pPr>
        <w:rPr>
          <w:sz w:val="24"/>
          <w:szCs w:val="24"/>
        </w:rPr>
      </w:pPr>
    </w:p>
    <w:sectPr w:rsidR="00A43F3C" w:rsidRPr="00DF1FB0" w:rsidSect="00A01BFD">
      <w:headerReference w:type="default" r:id="rId8"/>
      <w:footerReference w:type="default" r:id="rId9"/>
      <w:headerReference w:type="first" r:id="rId10"/>
      <w:pgSz w:w="11907" w:h="16840" w:code="9"/>
      <w:pgMar w:top="567" w:right="1134" w:bottom="397" w:left="1134" w:header="720" w:footer="720" w:gutter="0"/>
      <w:pgNumType w:start="1"/>
      <w:cols w:space="720"/>
      <w:noEndnote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8DFC" w14:textId="77777777" w:rsidR="00ED18A7" w:rsidRDefault="00ED18A7">
      <w:r>
        <w:separator/>
      </w:r>
    </w:p>
  </w:endnote>
  <w:endnote w:type="continuationSeparator" w:id="0">
    <w:p w14:paraId="62D62A7E" w14:textId="77777777" w:rsidR="00ED18A7" w:rsidRDefault="00E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987882"/>
      <w:docPartObj>
        <w:docPartGallery w:val="Page Numbers (Bottom of Page)"/>
        <w:docPartUnique/>
      </w:docPartObj>
    </w:sdtPr>
    <w:sdtContent>
      <w:p w14:paraId="5822BD4C" w14:textId="77777777" w:rsidR="00756447" w:rsidRDefault="001E638C">
        <w:pPr>
          <w:pStyle w:val="Pidipagina"/>
          <w:jc w:val="center"/>
        </w:pPr>
        <w:r>
          <w:fldChar w:fldCharType="begin"/>
        </w:r>
        <w:r w:rsidR="00756447">
          <w:instrText>PAGE   \* MERGEFORMAT</w:instrText>
        </w:r>
        <w:r>
          <w:fldChar w:fldCharType="separate"/>
        </w:r>
        <w:r w:rsidR="0055070C">
          <w:rPr>
            <w:noProof/>
          </w:rPr>
          <w:t>6</w:t>
        </w:r>
        <w:r>
          <w:fldChar w:fldCharType="end"/>
        </w:r>
      </w:p>
    </w:sdtContent>
  </w:sdt>
  <w:p w14:paraId="47C4EEFD" w14:textId="77777777" w:rsidR="00F7113F" w:rsidRPr="00756447" w:rsidRDefault="00F7113F" w:rsidP="007564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6F3A" w14:textId="77777777" w:rsidR="00ED18A7" w:rsidRDefault="00ED18A7">
      <w:r>
        <w:separator/>
      </w:r>
    </w:p>
  </w:footnote>
  <w:footnote w:type="continuationSeparator" w:id="0">
    <w:p w14:paraId="6C978F41" w14:textId="77777777" w:rsidR="00ED18A7" w:rsidRDefault="00ED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183" w:type="dxa"/>
      <w:tblLook w:val="00A0" w:firstRow="1" w:lastRow="0" w:firstColumn="1" w:lastColumn="0" w:noHBand="0" w:noVBand="0"/>
    </w:tblPr>
    <w:tblGrid>
      <w:gridCol w:w="2438"/>
      <w:gridCol w:w="2362"/>
      <w:gridCol w:w="4650"/>
    </w:tblGrid>
    <w:tr w:rsidR="00F7113F" w:rsidRPr="00D64D99" w14:paraId="51DA95C4" w14:textId="77777777">
      <w:tc>
        <w:tcPr>
          <w:tcW w:w="2438" w:type="dxa"/>
          <w:vMerge w:val="restart"/>
        </w:tcPr>
        <w:p w14:paraId="4C5C4799" w14:textId="77777777" w:rsidR="00F7113F" w:rsidRPr="00D64D99" w:rsidRDefault="00F7113F" w:rsidP="00D64D99">
          <w:pPr>
            <w:pStyle w:val="Intestazione"/>
            <w:tabs>
              <w:tab w:val="right" w:pos="9380"/>
            </w:tabs>
            <w:ind w:left="-230"/>
            <w:jc w:val="center"/>
            <w:rPr>
              <w:rFonts w:ascii="Verdana" w:eastAsia="MS Gothic" w:hAnsi="Verdana"/>
              <w:sz w:val="18"/>
            </w:rPr>
          </w:pPr>
        </w:p>
      </w:tc>
      <w:tc>
        <w:tcPr>
          <w:tcW w:w="2362" w:type="dxa"/>
        </w:tcPr>
        <w:p w14:paraId="0B339679" w14:textId="77777777" w:rsidR="00F7113F" w:rsidRPr="00D64D99" w:rsidRDefault="00F7113F" w:rsidP="00D64D99">
          <w:pPr>
            <w:pStyle w:val="Intestazione"/>
            <w:tabs>
              <w:tab w:val="clear" w:pos="4819"/>
              <w:tab w:val="clear" w:pos="9638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</w:tc>
      <w:tc>
        <w:tcPr>
          <w:tcW w:w="4650" w:type="dxa"/>
          <w:vAlign w:val="center"/>
        </w:tcPr>
        <w:p w14:paraId="552043EC" w14:textId="77777777" w:rsidR="00F7113F" w:rsidRPr="00D96861" w:rsidRDefault="00F7113F" w:rsidP="009218A9">
          <w:pPr>
            <w:pStyle w:val="Intestazione"/>
            <w:spacing w:line="240" w:lineRule="atLeast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F7113F" w:rsidRPr="00D64D99" w14:paraId="43509D22" w14:textId="77777777">
      <w:tc>
        <w:tcPr>
          <w:tcW w:w="2438" w:type="dxa"/>
          <w:vMerge/>
        </w:tcPr>
        <w:p w14:paraId="49B062A9" w14:textId="77777777" w:rsidR="00F7113F" w:rsidRPr="00D64D99" w:rsidRDefault="00F7113F" w:rsidP="00D64D99">
          <w:pPr>
            <w:pStyle w:val="Intestazione"/>
            <w:tabs>
              <w:tab w:val="clear" w:pos="4819"/>
              <w:tab w:val="clear" w:pos="9638"/>
              <w:tab w:val="right" w:pos="9380"/>
            </w:tabs>
            <w:ind w:left="-230"/>
            <w:rPr>
              <w:rFonts w:ascii="Verdana" w:eastAsia="MS Gothic" w:hAnsi="Verdana"/>
              <w:sz w:val="18"/>
            </w:rPr>
          </w:pPr>
        </w:p>
      </w:tc>
      <w:tc>
        <w:tcPr>
          <w:tcW w:w="2362" w:type="dxa"/>
        </w:tcPr>
        <w:p w14:paraId="0EC5BACC" w14:textId="77777777" w:rsidR="00F7113F" w:rsidRPr="00D64D99" w:rsidRDefault="00F7113F" w:rsidP="00D64D99">
          <w:pPr>
            <w:pStyle w:val="Intestazione"/>
            <w:tabs>
              <w:tab w:val="clear" w:pos="4819"/>
              <w:tab w:val="clear" w:pos="9638"/>
              <w:tab w:val="right" w:pos="9380"/>
            </w:tabs>
            <w:jc w:val="center"/>
            <w:rPr>
              <w:rFonts w:ascii="Helvetica" w:eastAsia="MS Gothic" w:hAnsi="Helvetica"/>
              <w:b/>
              <w:sz w:val="18"/>
              <w:szCs w:val="18"/>
            </w:rPr>
          </w:pPr>
        </w:p>
      </w:tc>
      <w:tc>
        <w:tcPr>
          <w:tcW w:w="4650" w:type="dxa"/>
        </w:tcPr>
        <w:p w14:paraId="529BEFF0" w14:textId="77777777" w:rsidR="00F7113F" w:rsidRPr="00293192" w:rsidRDefault="00F7113F" w:rsidP="00D64D99">
          <w:pPr>
            <w:pStyle w:val="Intestazione"/>
            <w:spacing w:line="240" w:lineRule="atLeast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F7113F" w:rsidRPr="00D64D99" w14:paraId="51BBA377" w14:textId="77777777">
      <w:tc>
        <w:tcPr>
          <w:tcW w:w="2438" w:type="dxa"/>
          <w:vMerge/>
        </w:tcPr>
        <w:p w14:paraId="06A8FE1E" w14:textId="77777777" w:rsidR="00F7113F" w:rsidRPr="00D64D99" w:rsidRDefault="00F7113F" w:rsidP="00D64D99">
          <w:pPr>
            <w:pStyle w:val="Intestazione"/>
            <w:tabs>
              <w:tab w:val="clear" w:pos="4819"/>
              <w:tab w:val="clear" w:pos="9638"/>
              <w:tab w:val="right" w:pos="9380"/>
            </w:tabs>
            <w:ind w:left="-230"/>
            <w:rPr>
              <w:rFonts w:ascii="Verdana" w:eastAsia="MS Gothic" w:hAnsi="Verdana"/>
              <w:sz w:val="36"/>
            </w:rPr>
          </w:pPr>
        </w:p>
      </w:tc>
      <w:tc>
        <w:tcPr>
          <w:tcW w:w="2362" w:type="dxa"/>
        </w:tcPr>
        <w:p w14:paraId="1C29736E" w14:textId="77777777" w:rsidR="00F7113F" w:rsidRPr="00D64D99" w:rsidRDefault="00F7113F" w:rsidP="00D64D99">
          <w:pPr>
            <w:pStyle w:val="Intestazione"/>
            <w:tabs>
              <w:tab w:val="clear" w:pos="4819"/>
              <w:tab w:val="clear" w:pos="9638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4650" w:type="dxa"/>
        </w:tcPr>
        <w:p w14:paraId="7D3E1514" w14:textId="77777777" w:rsidR="00F7113F" w:rsidRPr="00D96861" w:rsidRDefault="00F7113F" w:rsidP="00293192">
          <w:pPr>
            <w:spacing w:line="240" w:lineRule="atLeast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F7113F" w:rsidRPr="00D64D99" w14:paraId="6F808FA0" w14:textId="77777777">
      <w:tc>
        <w:tcPr>
          <w:tcW w:w="2438" w:type="dxa"/>
          <w:vMerge/>
        </w:tcPr>
        <w:p w14:paraId="267AE82B" w14:textId="77777777" w:rsidR="00F7113F" w:rsidRPr="00D64D99" w:rsidRDefault="00F7113F" w:rsidP="00D64D99">
          <w:pPr>
            <w:pStyle w:val="Intestazione"/>
            <w:tabs>
              <w:tab w:val="clear" w:pos="4819"/>
              <w:tab w:val="clear" w:pos="9638"/>
              <w:tab w:val="right" w:pos="9380"/>
            </w:tabs>
            <w:ind w:left="-230"/>
            <w:rPr>
              <w:rFonts w:ascii="Verdana" w:eastAsia="MS Gothic" w:hAnsi="Verdana"/>
              <w:sz w:val="36"/>
            </w:rPr>
          </w:pPr>
        </w:p>
      </w:tc>
      <w:tc>
        <w:tcPr>
          <w:tcW w:w="2362" w:type="dxa"/>
        </w:tcPr>
        <w:p w14:paraId="54298E97" w14:textId="77777777" w:rsidR="00F7113F" w:rsidRPr="00D64D99" w:rsidRDefault="00F7113F" w:rsidP="00D64D99">
          <w:pPr>
            <w:pStyle w:val="Intestazione"/>
            <w:tabs>
              <w:tab w:val="clear" w:pos="4819"/>
              <w:tab w:val="clear" w:pos="9638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4650" w:type="dxa"/>
        </w:tcPr>
        <w:p w14:paraId="59500FF2" w14:textId="77777777" w:rsidR="00F7113F" w:rsidRPr="00D96861" w:rsidRDefault="00F7113F" w:rsidP="00D64D99">
          <w:pPr>
            <w:spacing w:line="240" w:lineRule="atLeast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F7113F" w:rsidRPr="00D64D99" w14:paraId="7E01EE9E" w14:textId="77777777">
      <w:trPr>
        <w:trHeight w:val="74"/>
      </w:trPr>
      <w:tc>
        <w:tcPr>
          <w:tcW w:w="2438" w:type="dxa"/>
          <w:vMerge/>
        </w:tcPr>
        <w:p w14:paraId="3212EFBA" w14:textId="77777777" w:rsidR="00F7113F" w:rsidRPr="00D64D99" w:rsidRDefault="00F7113F" w:rsidP="00D64D99">
          <w:pPr>
            <w:pStyle w:val="Intestazione"/>
            <w:tabs>
              <w:tab w:val="clear" w:pos="4819"/>
              <w:tab w:val="clear" w:pos="9638"/>
              <w:tab w:val="right" w:pos="9380"/>
            </w:tabs>
            <w:ind w:left="-230"/>
            <w:rPr>
              <w:rFonts w:ascii="Verdana" w:eastAsia="MS Gothic" w:hAnsi="Verdana"/>
              <w:sz w:val="36"/>
            </w:rPr>
          </w:pPr>
        </w:p>
      </w:tc>
      <w:tc>
        <w:tcPr>
          <w:tcW w:w="2362" w:type="dxa"/>
        </w:tcPr>
        <w:p w14:paraId="1B837D20" w14:textId="77777777" w:rsidR="00F7113F" w:rsidRPr="00D64D99" w:rsidRDefault="00F7113F" w:rsidP="00D64D99">
          <w:pPr>
            <w:pStyle w:val="Intestazione"/>
            <w:tabs>
              <w:tab w:val="clear" w:pos="4819"/>
              <w:tab w:val="clear" w:pos="9638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4650" w:type="dxa"/>
        </w:tcPr>
        <w:p w14:paraId="1E640434" w14:textId="77777777" w:rsidR="00F7113F" w:rsidRPr="00D96861" w:rsidRDefault="00F7113F" w:rsidP="00D64D99">
          <w:pPr>
            <w:pStyle w:val="Intestazione"/>
            <w:tabs>
              <w:tab w:val="clear" w:pos="4819"/>
              <w:tab w:val="clear" w:pos="9638"/>
              <w:tab w:val="right" w:pos="9380"/>
            </w:tabs>
            <w:jc w:val="center"/>
            <w:rPr>
              <w:rFonts w:ascii="Verdana" w:eastAsia="MS Gothic" w:hAnsi="Verdana"/>
              <w:sz w:val="18"/>
              <w:szCs w:val="18"/>
            </w:rPr>
          </w:pPr>
        </w:p>
      </w:tc>
    </w:tr>
  </w:tbl>
  <w:p w14:paraId="2B2C184A" w14:textId="77777777" w:rsidR="00F7113F" w:rsidRDefault="00F7113F" w:rsidP="008B7428">
    <w:pPr>
      <w:pStyle w:val="Intestazione"/>
      <w:ind w:left="-4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8BB4" w14:textId="77777777" w:rsidR="00F7113F" w:rsidRDefault="00051F02"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ACEF93" wp14:editId="606F9AEA">
              <wp:simplePos x="0" y="0"/>
              <wp:positionH relativeFrom="column">
                <wp:posOffset>3315970</wp:posOffset>
              </wp:positionH>
              <wp:positionV relativeFrom="paragraph">
                <wp:posOffset>635</wp:posOffset>
              </wp:positionV>
              <wp:extent cx="2975610" cy="631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631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44C47" w14:textId="77777777" w:rsidR="00F7113F" w:rsidRDefault="00F7113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DIREZIONE GENERALE</w:t>
                          </w:r>
                        </w:p>
                        <w:p w14:paraId="036F0C99" w14:textId="77777777" w:rsidR="00F7113F" w:rsidRDefault="00F7113F">
                          <w:pPr>
                            <w:spacing w:before="12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Telefono 011.5225.111 (centralino)</w:t>
                          </w:r>
                        </w:p>
                        <w:p w14:paraId="56430406" w14:textId="77777777" w:rsidR="00F7113F" w:rsidRDefault="00F7113F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011.5225.302 (segreteria)</w:t>
                          </w:r>
                        </w:p>
                        <w:p w14:paraId="63FE4E18" w14:textId="77777777" w:rsidR="00F7113F" w:rsidRDefault="00F7113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.1pt;margin-top:.05pt;width:234.3pt;height:4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Jb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" o:allowincell="f" filled="f" stroked="f">
              <v:textbox>
                <w:txbxContent>
                  <w:p w:rsidR="00F7113F" w:rsidRDefault="00F7113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DIREZIONE GENERALE</w:t>
                    </w:r>
                  </w:p>
                  <w:p w:rsidR="00F7113F" w:rsidRDefault="00F7113F">
                    <w:pPr>
                      <w:spacing w:before="120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Telefono 011.5225.111 (centralino)</w:t>
                    </w:r>
                  </w:p>
                  <w:p w:rsidR="00F7113F" w:rsidRDefault="00F7113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011.5225.302 (segreteria)</w:t>
                    </w:r>
                  </w:p>
                  <w:p w:rsidR="00F7113F" w:rsidRDefault="00F7113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F7113F">
      <w:rPr>
        <w:noProof/>
      </w:rPr>
      <w:drawing>
        <wp:anchor distT="0" distB="0" distL="114300" distR="114300" simplePos="0" relativeHeight="251657216" behindDoc="0" locked="0" layoutInCell="0" allowOverlap="1" wp14:anchorId="3496EBE9" wp14:editId="1CE50883">
          <wp:simplePos x="0" y="0"/>
          <wp:positionH relativeFrom="column">
            <wp:posOffset>-91440</wp:posOffset>
          </wp:positionH>
          <wp:positionV relativeFrom="paragraph">
            <wp:posOffset>-167005</wp:posOffset>
          </wp:positionV>
          <wp:extent cx="2815590" cy="977900"/>
          <wp:effectExtent l="19050" t="0" r="3810" b="0"/>
          <wp:wrapTopAndBottom/>
          <wp:docPr id="3" name="Immagine 1" descr="prova 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a 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559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DD44AF6" w14:textId="77777777" w:rsidR="00F7113F" w:rsidRDefault="00F7113F">
    <w:pPr>
      <w:ind w:firstLine="708"/>
      <w:rPr>
        <w:sz w:val="18"/>
      </w:rPr>
    </w:pPr>
  </w:p>
  <w:p w14:paraId="344C9FA7" w14:textId="77777777" w:rsidR="00F7113F" w:rsidRDefault="00F7113F">
    <w:pPr>
      <w:ind w:firstLine="708"/>
      <w:rPr>
        <w:sz w:val="18"/>
      </w:rPr>
    </w:pPr>
  </w:p>
  <w:p w14:paraId="7A958CCD" w14:textId="77777777" w:rsidR="00F7113F" w:rsidRDefault="00F711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BFF"/>
    <w:multiLevelType w:val="hybridMultilevel"/>
    <w:tmpl w:val="4CC47F72"/>
    <w:lvl w:ilvl="0" w:tplc="66DEB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272F"/>
    <w:multiLevelType w:val="hybridMultilevel"/>
    <w:tmpl w:val="8684D828"/>
    <w:lvl w:ilvl="0" w:tplc="0410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6DA2"/>
    <w:multiLevelType w:val="hybridMultilevel"/>
    <w:tmpl w:val="80A842F8"/>
    <w:lvl w:ilvl="0" w:tplc="C75CBBA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97081C"/>
    <w:multiLevelType w:val="hybridMultilevel"/>
    <w:tmpl w:val="8D78B63C"/>
    <w:lvl w:ilvl="0" w:tplc="C75CB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93D84"/>
    <w:multiLevelType w:val="hybridMultilevel"/>
    <w:tmpl w:val="6C30D2B6"/>
    <w:lvl w:ilvl="0" w:tplc="69A09E38">
      <w:start w:val="1"/>
      <w:numFmt w:val="bullet"/>
      <w:lvlText w:val="·"/>
      <w:lvlJc w:val="left"/>
      <w:pPr>
        <w:ind w:left="36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F318F"/>
    <w:multiLevelType w:val="hybridMultilevel"/>
    <w:tmpl w:val="EE54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6745"/>
    <w:multiLevelType w:val="hybridMultilevel"/>
    <w:tmpl w:val="3D12401C"/>
    <w:lvl w:ilvl="0" w:tplc="C75CB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17A4E"/>
    <w:multiLevelType w:val="hybridMultilevel"/>
    <w:tmpl w:val="8AB238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B36359"/>
    <w:multiLevelType w:val="hybridMultilevel"/>
    <w:tmpl w:val="33AE1B7C"/>
    <w:lvl w:ilvl="0" w:tplc="C680BFA8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25306202"/>
    <w:multiLevelType w:val="singleLevel"/>
    <w:tmpl w:val="972864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285463E0"/>
    <w:multiLevelType w:val="hybridMultilevel"/>
    <w:tmpl w:val="9C18E948"/>
    <w:lvl w:ilvl="0" w:tplc="8CC84E8C">
      <w:numFmt w:val="bullet"/>
      <w:lvlText w:val="-"/>
      <w:lvlJc w:val="left"/>
      <w:pPr>
        <w:tabs>
          <w:tab w:val="num" w:pos="1620"/>
        </w:tabs>
        <w:ind w:left="160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88C359E"/>
    <w:multiLevelType w:val="multilevel"/>
    <w:tmpl w:val="9C18E948"/>
    <w:lvl w:ilvl="0">
      <w:numFmt w:val="bullet"/>
      <w:lvlText w:val="-"/>
      <w:lvlJc w:val="left"/>
      <w:pPr>
        <w:tabs>
          <w:tab w:val="num" w:pos="1620"/>
        </w:tabs>
        <w:ind w:left="160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B411F27"/>
    <w:multiLevelType w:val="multilevel"/>
    <w:tmpl w:val="DE54E71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D0B2E17"/>
    <w:multiLevelType w:val="hybridMultilevel"/>
    <w:tmpl w:val="FC40ED6C"/>
    <w:lvl w:ilvl="0" w:tplc="2C9A9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40413"/>
    <w:multiLevelType w:val="hybridMultilevel"/>
    <w:tmpl w:val="E26E50AC"/>
    <w:lvl w:ilvl="0" w:tplc="C75CB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0456D5"/>
    <w:multiLevelType w:val="hybridMultilevel"/>
    <w:tmpl w:val="C03AEBB8"/>
    <w:lvl w:ilvl="0" w:tplc="F2E4CE0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25B1C35"/>
    <w:multiLevelType w:val="hybridMultilevel"/>
    <w:tmpl w:val="9C062CB6"/>
    <w:lvl w:ilvl="0" w:tplc="EC8AFFA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117A3"/>
    <w:multiLevelType w:val="hybridMultilevel"/>
    <w:tmpl w:val="05BC74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40AD3"/>
    <w:multiLevelType w:val="hybridMultilevel"/>
    <w:tmpl w:val="C42087EA"/>
    <w:lvl w:ilvl="0" w:tplc="66DEB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C6FDF"/>
    <w:multiLevelType w:val="hybridMultilevel"/>
    <w:tmpl w:val="D6446EAE"/>
    <w:lvl w:ilvl="0" w:tplc="5E5C46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5501B"/>
    <w:multiLevelType w:val="hybridMultilevel"/>
    <w:tmpl w:val="A226FE80"/>
    <w:lvl w:ilvl="0" w:tplc="F2E4CE0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4B814DED"/>
    <w:multiLevelType w:val="hybridMultilevel"/>
    <w:tmpl w:val="9070A6E0"/>
    <w:lvl w:ilvl="0" w:tplc="C75CB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C70E10"/>
    <w:multiLevelType w:val="hybridMultilevel"/>
    <w:tmpl w:val="6AAE1BAC"/>
    <w:lvl w:ilvl="0" w:tplc="60A88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D03A3"/>
    <w:multiLevelType w:val="hybridMultilevel"/>
    <w:tmpl w:val="4B4057FC"/>
    <w:lvl w:ilvl="0" w:tplc="BE425A1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A35F2"/>
    <w:multiLevelType w:val="multilevel"/>
    <w:tmpl w:val="9C18E948"/>
    <w:lvl w:ilvl="0">
      <w:numFmt w:val="bullet"/>
      <w:lvlText w:val="-"/>
      <w:lvlJc w:val="left"/>
      <w:pPr>
        <w:tabs>
          <w:tab w:val="num" w:pos="1620"/>
        </w:tabs>
        <w:ind w:left="160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4A04CDB"/>
    <w:multiLevelType w:val="hybridMultilevel"/>
    <w:tmpl w:val="59AEDC74"/>
    <w:lvl w:ilvl="0" w:tplc="5D5294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46597"/>
    <w:multiLevelType w:val="hybridMultilevel"/>
    <w:tmpl w:val="62A49BA4"/>
    <w:lvl w:ilvl="0" w:tplc="7750CF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261F6"/>
    <w:multiLevelType w:val="hybridMultilevel"/>
    <w:tmpl w:val="31526EF2"/>
    <w:lvl w:ilvl="0" w:tplc="2CECA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15EC3"/>
    <w:multiLevelType w:val="hybridMultilevel"/>
    <w:tmpl w:val="56EE4AA2"/>
    <w:lvl w:ilvl="0" w:tplc="05CCA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3359B"/>
    <w:multiLevelType w:val="hybridMultilevel"/>
    <w:tmpl w:val="16B6B710"/>
    <w:lvl w:ilvl="0" w:tplc="123AA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12E17"/>
    <w:multiLevelType w:val="multilevel"/>
    <w:tmpl w:val="B47A2A6E"/>
    <w:lvl w:ilvl="0">
      <w:numFmt w:val="bullet"/>
      <w:lvlText w:val="□"/>
      <w:lvlJc w:val="left"/>
      <w:pPr>
        <w:ind w:left="218" w:firstLine="0"/>
      </w:pPr>
      <w:rPr>
        <w:rFonts w:ascii="Sylfaen" w:hAnsi="Sylfaen"/>
        <w:sz w:val="44"/>
      </w:rPr>
    </w:lvl>
    <w:lvl w:ilvl="1">
      <w:start w:val="1"/>
      <w:numFmt w:val="decimal"/>
      <w:lvlText w:val="%1.%2."/>
      <w:lvlJc w:val="left"/>
      <w:pPr>
        <w:ind w:left="101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cs="Times New Roman"/>
      </w:rPr>
    </w:lvl>
  </w:abstractNum>
  <w:abstractNum w:abstractNumId="31" w15:restartNumberingAfterBreak="0">
    <w:nsid w:val="61623BBC"/>
    <w:multiLevelType w:val="hybridMultilevel"/>
    <w:tmpl w:val="0BD8C9F8"/>
    <w:lvl w:ilvl="0" w:tplc="66DEB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2162D"/>
    <w:multiLevelType w:val="hybridMultilevel"/>
    <w:tmpl w:val="EC9E2934"/>
    <w:lvl w:ilvl="0" w:tplc="C6541EF4">
      <w:start w:val="1"/>
      <w:numFmt w:val="bullet"/>
      <w:lvlText w:val=""/>
      <w:lvlJc w:val="left"/>
      <w:pPr>
        <w:tabs>
          <w:tab w:val="num" w:pos="285"/>
        </w:tabs>
        <w:ind w:left="285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3" w15:restartNumberingAfterBreak="0">
    <w:nsid w:val="688D3A96"/>
    <w:multiLevelType w:val="hybridMultilevel"/>
    <w:tmpl w:val="B45E0D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40F70"/>
    <w:multiLevelType w:val="hybridMultilevel"/>
    <w:tmpl w:val="0046C3C8"/>
    <w:lvl w:ilvl="0" w:tplc="75A4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C5075"/>
    <w:multiLevelType w:val="hybridMultilevel"/>
    <w:tmpl w:val="C38A3F5E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 w16cid:durableId="1982494103">
    <w:abstractNumId w:val="9"/>
  </w:num>
  <w:num w:numId="2" w16cid:durableId="954364417">
    <w:abstractNumId w:val="32"/>
  </w:num>
  <w:num w:numId="3" w16cid:durableId="1029917009">
    <w:abstractNumId w:val="10"/>
  </w:num>
  <w:num w:numId="4" w16cid:durableId="1169445040">
    <w:abstractNumId w:val="11"/>
  </w:num>
  <w:num w:numId="5" w16cid:durableId="326830708">
    <w:abstractNumId w:val="15"/>
  </w:num>
  <w:num w:numId="6" w16cid:durableId="404185518">
    <w:abstractNumId w:val="24"/>
  </w:num>
  <w:num w:numId="7" w16cid:durableId="1478840220">
    <w:abstractNumId w:val="20"/>
  </w:num>
  <w:num w:numId="8" w16cid:durableId="876234129">
    <w:abstractNumId w:val="8"/>
  </w:num>
  <w:num w:numId="9" w16cid:durableId="241988354">
    <w:abstractNumId w:val="14"/>
  </w:num>
  <w:num w:numId="10" w16cid:durableId="2043162297">
    <w:abstractNumId w:val="2"/>
  </w:num>
  <w:num w:numId="11" w16cid:durableId="2136168119">
    <w:abstractNumId w:val="35"/>
  </w:num>
  <w:num w:numId="12" w16cid:durableId="1456945168">
    <w:abstractNumId w:val="3"/>
  </w:num>
  <w:num w:numId="13" w16cid:durableId="608125040">
    <w:abstractNumId w:val="21"/>
  </w:num>
  <w:num w:numId="14" w16cid:durableId="1667587213">
    <w:abstractNumId w:val="16"/>
  </w:num>
  <w:num w:numId="15" w16cid:durableId="1382754106">
    <w:abstractNumId w:val="6"/>
  </w:num>
  <w:num w:numId="16" w16cid:durableId="881550246">
    <w:abstractNumId w:val="28"/>
  </w:num>
  <w:num w:numId="17" w16cid:durableId="1424493860">
    <w:abstractNumId w:val="27"/>
  </w:num>
  <w:num w:numId="18" w16cid:durableId="55126861">
    <w:abstractNumId w:val="33"/>
  </w:num>
  <w:num w:numId="19" w16cid:durableId="447823279">
    <w:abstractNumId w:val="25"/>
  </w:num>
  <w:num w:numId="20" w16cid:durableId="398943422">
    <w:abstractNumId w:val="19"/>
  </w:num>
  <w:num w:numId="21" w16cid:durableId="1916888420">
    <w:abstractNumId w:val="7"/>
  </w:num>
  <w:num w:numId="22" w16cid:durableId="963584512">
    <w:abstractNumId w:val="23"/>
  </w:num>
  <w:num w:numId="23" w16cid:durableId="660623845">
    <w:abstractNumId w:val="4"/>
  </w:num>
  <w:num w:numId="24" w16cid:durableId="50815694">
    <w:abstractNumId w:val="5"/>
  </w:num>
  <w:num w:numId="25" w16cid:durableId="444664769">
    <w:abstractNumId w:val="17"/>
  </w:num>
  <w:num w:numId="26" w16cid:durableId="5032814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5895898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45169563">
    <w:abstractNumId w:val="22"/>
  </w:num>
  <w:num w:numId="29" w16cid:durableId="1530803071">
    <w:abstractNumId w:val="29"/>
  </w:num>
  <w:num w:numId="30" w16cid:durableId="1117679319">
    <w:abstractNumId w:val="13"/>
  </w:num>
  <w:num w:numId="31" w16cid:durableId="1522428984">
    <w:abstractNumId w:val="0"/>
  </w:num>
  <w:num w:numId="32" w16cid:durableId="1238320640">
    <w:abstractNumId w:val="18"/>
  </w:num>
  <w:num w:numId="33" w16cid:durableId="1820416515">
    <w:abstractNumId w:val="31"/>
  </w:num>
  <w:num w:numId="34" w16cid:durableId="531846294">
    <w:abstractNumId w:val="1"/>
  </w:num>
  <w:num w:numId="35" w16cid:durableId="540165391">
    <w:abstractNumId w:val="34"/>
  </w:num>
  <w:num w:numId="36" w16cid:durableId="168454739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CE"/>
    <w:rsid w:val="0000053C"/>
    <w:rsid w:val="00004A7A"/>
    <w:rsid w:val="00005832"/>
    <w:rsid w:val="000066D3"/>
    <w:rsid w:val="00007E98"/>
    <w:rsid w:val="000109EC"/>
    <w:rsid w:val="00015CB0"/>
    <w:rsid w:val="00015F48"/>
    <w:rsid w:val="00020E00"/>
    <w:rsid w:val="000265E4"/>
    <w:rsid w:val="00026EB2"/>
    <w:rsid w:val="00027304"/>
    <w:rsid w:val="00034952"/>
    <w:rsid w:val="0004285F"/>
    <w:rsid w:val="000466CF"/>
    <w:rsid w:val="00051F02"/>
    <w:rsid w:val="00052F6C"/>
    <w:rsid w:val="0005619F"/>
    <w:rsid w:val="0006463E"/>
    <w:rsid w:val="00064A83"/>
    <w:rsid w:val="00067DCA"/>
    <w:rsid w:val="00074868"/>
    <w:rsid w:val="00090F1B"/>
    <w:rsid w:val="0009642B"/>
    <w:rsid w:val="000A3180"/>
    <w:rsid w:val="000A6658"/>
    <w:rsid w:val="000B5608"/>
    <w:rsid w:val="000B78D5"/>
    <w:rsid w:val="000B7F2F"/>
    <w:rsid w:val="000C52B9"/>
    <w:rsid w:val="000D2D54"/>
    <w:rsid w:val="000E5220"/>
    <w:rsid w:val="000E5BC1"/>
    <w:rsid w:val="000E64C5"/>
    <w:rsid w:val="000E7722"/>
    <w:rsid w:val="00103E11"/>
    <w:rsid w:val="0010676D"/>
    <w:rsid w:val="00107D15"/>
    <w:rsid w:val="0011240B"/>
    <w:rsid w:val="00113879"/>
    <w:rsid w:val="00123DCD"/>
    <w:rsid w:val="00125A6F"/>
    <w:rsid w:val="001368BD"/>
    <w:rsid w:val="00136A56"/>
    <w:rsid w:val="001404E3"/>
    <w:rsid w:val="00140756"/>
    <w:rsid w:val="001432F2"/>
    <w:rsid w:val="00145898"/>
    <w:rsid w:val="00147782"/>
    <w:rsid w:val="00153E47"/>
    <w:rsid w:val="00155117"/>
    <w:rsid w:val="00155184"/>
    <w:rsid w:val="00164B5D"/>
    <w:rsid w:val="00176DB9"/>
    <w:rsid w:val="00181313"/>
    <w:rsid w:val="001817F5"/>
    <w:rsid w:val="001834B1"/>
    <w:rsid w:val="0018377A"/>
    <w:rsid w:val="00183D6D"/>
    <w:rsid w:val="00187A2A"/>
    <w:rsid w:val="001920B8"/>
    <w:rsid w:val="00194F02"/>
    <w:rsid w:val="00196116"/>
    <w:rsid w:val="00197159"/>
    <w:rsid w:val="001A4578"/>
    <w:rsid w:val="001B645B"/>
    <w:rsid w:val="001B729A"/>
    <w:rsid w:val="001D2A24"/>
    <w:rsid w:val="001E1172"/>
    <w:rsid w:val="001E1D8C"/>
    <w:rsid w:val="001E638C"/>
    <w:rsid w:val="001E7BCC"/>
    <w:rsid w:val="001F0608"/>
    <w:rsid w:val="001F1998"/>
    <w:rsid w:val="001F1A67"/>
    <w:rsid w:val="001F37E1"/>
    <w:rsid w:val="001F4A2F"/>
    <w:rsid w:val="001F626B"/>
    <w:rsid w:val="002117AF"/>
    <w:rsid w:val="00215C82"/>
    <w:rsid w:val="002230AF"/>
    <w:rsid w:val="00237674"/>
    <w:rsid w:val="002445AE"/>
    <w:rsid w:val="00246D79"/>
    <w:rsid w:val="00251C15"/>
    <w:rsid w:val="00253D43"/>
    <w:rsid w:val="00260397"/>
    <w:rsid w:val="002606EC"/>
    <w:rsid w:val="00270F36"/>
    <w:rsid w:val="0027215F"/>
    <w:rsid w:val="00274C35"/>
    <w:rsid w:val="002767E2"/>
    <w:rsid w:val="00282F5E"/>
    <w:rsid w:val="00285135"/>
    <w:rsid w:val="0028543B"/>
    <w:rsid w:val="0029109F"/>
    <w:rsid w:val="00293192"/>
    <w:rsid w:val="002A2669"/>
    <w:rsid w:val="002B79D9"/>
    <w:rsid w:val="002E17DE"/>
    <w:rsid w:val="002E337B"/>
    <w:rsid w:val="002E4B57"/>
    <w:rsid w:val="002E60F2"/>
    <w:rsid w:val="002F6436"/>
    <w:rsid w:val="003020C5"/>
    <w:rsid w:val="00306728"/>
    <w:rsid w:val="00307CF3"/>
    <w:rsid w:val="0031291F"/>
    <w:rsid w:val="00312FF0"/>
    <w:rsid w:val="003152F2"/>
    <w:rsid w:val="00323D09"/>
    <w:rsid w:val="00324082"/>
    <w:rsid w:val="00327FB8"/>
    <w:rsid w:val="003343CA"/>
    <w:rsid w:val="00335F0C"/>
    <w:rsid w:val="00342BAF"/>
    <w:rsid w:val="00347320"/>
    <w:rsid w:val="0035745A"/>
    <w:rsid w:val="00360CE0"/>
    <w:rsid w:val="00363CBC"/>
    <w:rsid w:val="00371C20"/>
    <w:rsid w:val="003761C7"/>
    <w:rsid w:val="003813DA"/>
    <w:rsid w:val="00383749"/>
    <w:rsid w:val="0038577E"/>
    <w:rsid w:val="00387A94"/>
    <w:rsid w:val="003909AF"/>
    <w:rsid w:val="00397927"/>
    <w:rsid w:val="003A2EB1"/>
    <w:rsid w:val="003A3855"/>
    <w:rsid w:val="003A7BBD"/>
    <w:rsid w:val="003B272F"/>
    <w:rsid w:val="003B578A"/>
    <w:rsid w:val="003C163F"/>
    <w:rsid w:val="003D38D6"/>
    <w:rsid w:val="003D4BA7"/>
    <w:rsid w:val="003E01B5"/>
    <w:rsid w:val="003E3794"/>
    <w:rsid w:val="003E40E9"/>
    <w:rsid w:val="003E766E"/>
    <w:rsid w:val="003F221C"/>
    <w:rsid w:val="004069F7"/>
    <w:rsid w:val="00416059"/>
    <w:rsid w:val="0042093B"/>
    <w:rsid w:val="004349A2"/>
    <w:rsid w:val="00436C7D"/>
    <w:rsid w:val="004407BF"/>
    <w:rsid w:val="00440EEB"/>
    <w:rsid w:val="004454D0"/>
    <w:rsid w:val="00447BE5"/>
    <w:rsid w:val="00453E41"/>
    <w:rsid w:val="004610D7"/>
    <w:rsid w:val="00464CDD"/>
    <w:rsid w:val="004670BF"/>
    <w:rsid w:val="00471172"/>
    <w:rsid w:val="00475414"/>
    <w:rsid w:val="004764D2"/>
    <w:rsid w:val="004765FB"/>
    <w:rsid w:val="004814E5"/>
    <w:rsid w:val="004A13A2"/>
    <w:rsid w:val="004B27D6"/>
    <w:rsid w:val="004B3B9B"/>
    <w:rsid w:val="004B5A25"/>
    <w:rsid w:val="004B61B1"/>
    <w:rsid w:val="004B6CE2"/>
    <w:rsid w:val="004C43EB"/>
    <w:rsid w:val="004C517A"/>
    <w:rsid w:val="004C6543"/>
    <w:rsid w:val="004D00EA"/>
    <w:rsid w:val="004D0D1F"/>
    <w:rsid w:val="004D1DCE"/>
    <w:rsid w:val="004D610C"/>
    <w:rsid w:val="004E1F99"/>
    <w:rsid w:val="004E34CA"/>
    <w:rsid w:val="004F12CA"/>
    <w:rsid w:val="004F302C"/>
    <w:rsid w:val="004F4659"/>
    <w:rsid w:val="004F620C"/>
    <w:rsid w:val="005006A8"/>
    <w:rsid w:val="005048E3"/>
    <w:rsid w:val="00510717"/>
    <w:rsid w:val="00520899"/>
    <w:rsid w:val="005211E3"/>
    <w:rsid w:val="00525BE8"/>
    <w:rsid w:val="00542542"/>
    <w:rsid w:val="0055070C"/>
    <w:rsid w:val="00553061"/>
    <w:rsid w:val="0055696C"/>
    <w:rsid w:val="005619F4"/>
    <w:rsid w:val="00566C69"/>
    <w:rsid w:val="00567088"/>
    <w:rsid w:val="00573628"/>
    <w:rsid w:val="005740A4"/>
    <w:rsid w:val="005748EC"/>
    <w:rsid w:val="00576738"/>
    <w:rsid w:val="00580021"/>
    <w:rsid w:val="00580637"/>
    <w:rsid w:val="00581C78"/>
    <w:rsid w:val="00590DB8"/>
    <w:rsid w:val="005A37F6"/>
    <w:rsid w:val="005A4CA3"/>
    <w:rsid w:val="005A6741"/>
    <w:rsid w:val="005A7AB3"/>
    <w:rsid w:val="005B1CDF"/>
    <w:rsid w:val="005C3C7A"/>
    <w:rsid w:val="005D1518"/>
    <w:rsid w:val="005E0D4D"/>
    <w:rsid w:val="005E1560"/>
    <w:rsid w:val="005E77FC"/>
    <w:rsid w:val="005E7BB2"/>
    <w:rsid w:val="005F2804"/>
    <w:rsid w:val="005F635C"/>
    <w:rsid w:val="005F6C79"/>
    <w:rsid w:val="005F7F26"/>
    <w:rsid w:val="0060658D"/>
    <w:rsid w:val="006076FF"/>
    <w:rsid w:val="00613598"/>
    <w:rsid w:val="006234A6"/>
    <w:rsid w:val="00626C45"/>
    <w:rsid w:val="00627565"/>
    <w:rsid w:val="00633271"/>
    <w:rsid w:val="00635D3A"/>
    <w:rsid w:val="00640ED6"/>
    <w:rsid w:val="006453A7"/>
    <w:rsid w:val="006550AC"/>
    <w:rsid w:val="00657412"/>
    <w:rsid w:val="00660709"/>
    <w:rsid w:val="00673269"/>
    <w:rsid w:val="00674342"/>
    <w:rsid w:val="006744DA"/>
    <w:rsid w:val="0067707A"/>
    <w:rsid w:val="00677833"/>
    <w:rsid w:val="0068541A"/>
    <w:rsid w:val="006872B7"/>
    <w:rsid w:val="006B5F99"/>
    <w:rsid w:val="006D0385"/>
    <w:rsid w:val="006D1999"/>
    <w:rsid w:val="006D5D97"/>
    <w:rsid w:val="006D7089"/>
    <w:rsid w:val="006E5280"/>
    <w:rsid w:val="006E66AE"/>
    <w:rsid w:val="006F35F0"/>
    <w:rsid w:val="006F4A4F"/>
    <w:rsid w:val="00706039"/>
    <w:rsid w:val="00715B72"/>
    <w:rsid w:val="007161D8"/>
    <w:rsid w:val="0074108D"/>
    <w:rsid w:val="00744AEE"/>
    <w:rsid w:val="00756447"/>
    <w:rsid w:val="0076088C"/>
    <w:rsid w:val="007637E5"/>
    <w:rsid w:val="00772472"/>
    <w:rsid w:val="00777D8A"/>
    <w:rsid w:val="00780725"/>
    <w:rsid w:val="00782B80"/>
    <w:rsid w:val="0078402C"/>
    <w:rsid w:val="0078559F"/>
    <w:rsid w:val="0079502A"/>
    <w:rsid w:val="007A02EE"/>
    <w:rsid w:val="007A290F"/>
    <w:rsid w:val="007A6EB5"/>
    <w:rsid w:val="007B4BE9"/>
    <w:rsid w:val="007B5EA1"/>
    <w:rsid w:val="007C3195"/>
    <w:rsid w:val="007D1B63"/>
    <w:rsid w:val="007D2960"/>
    <w:rsid w:val="007D2A4A"/>
    <w:rsid w:val="007D4F53"/>
    <w:rsid w:val="007E75BB"/>
    <w:rsid w:val="007F03F9"/>
    <w:rsid w:val="007F10D9"/>
    <w:rsid w:val="007F6293"/>
    <w:rsid w:val="007F62DC"/>
    <w:rsid w:val="00803F1D"/>
    <w:rsid w:val="00815BA5"/>
    <w:rsid w:val="00820327"/>
    <w:rsid w:val="00821C08"/>
    <w:rsid w:val="008240ED"/>
    <w:rsid w:val="00826CF1"/>
    <w:rsid w:val="00827ADE"/>
    <w:rsid w:val="00836759"/>
    <w:rsid w:val="008375BB"/>
    <w:rsid w:val="0086430A"/>
    <w:rsid w:val="0087544B"/>
    <w:rsid w:val="008A38BC"/>
    <w:rsid w:val="008B0AC8"/>
    <w:rsid w:val="008B7428"/>
    <w:rsid w:val="008C3014"/>
    <w:rsid w:val="008C5DD9"/>
    <w:rsid w:val="008D0846"/>
    <w:rsid w:val="008D7F7F"/>
    <w:rsid w:val="008E323F"/>
    <w:rsid w:val="008E3329"/>
    <w:rsid w:val="008F2772"/>
    <w:rsid w:val="008F5060"/>
    <w:rsid w:val="0090039C"/>
    <w:rsid w:val="00902F99"/>
    <w:rsid w:val="00904C00"/>
    <w:rsid w:val="00911485"/>
    <w:rsid w:val="009138AA"/>
    <w:rsid w:val="00920586"/>
    <w:rsid w:val="0092068C"/>
    <w:rsid w:val="00920B3B"/>
    <w:rsid w:val="00920B8D"/>
    <w:rsid w:val="009218A9"/>
    <w:rsid w:val="0092232D"/>
    <w:rsid w:val="00931FA4"/>
    <w:rsid w:val="00941247"/>
    <w:rsid w:val="00942DEB"/>
    <w:rsid w:val="009501F7"/>
    <w:rsid w:val="00950494"/>
    <w:rsid w:val="00950950"/>
    <w:rsid w:val="0095578D"/>
    <w:rsid w:val="009603D0"/>
    <w:rsid w:val="0096522A"/>
    <w:rsid w:val="00965A11"/>
    <w:rsid w:val="00965A8F"/>
    <w:rsid w:val="00977815"/>
    <w:rsid w:val="00991958"/>
    <w:rsid w:val="00997695"/>
    <w:rsid w:val="009A0663"/>
    <w:rsid w:val="009A2BBF"/>
    <w:rsid w:val="009A3B01"/>
    <w:rsid w:val="009A642D"/>
    <w:rsid w:val="009B24F4"/>
    <w:rsid w:val="009B2A97"/>
    <w:rsid w:val="009B2D25"/>
    <w:rsid w:val="009B3521"/>
    <w:rsid w:val="009B7154"/>
    <w:rsid w:val="009C41B9"/>
    <w:rsid w:val="009D4A7C"/>
    <w:rsid w:val="009D7E9D"/>
    <w:rsid w:val="009E1261"/>
    <w:rsid w:val="009E7AE2"/>
    <w:rsid w:val="009E7AED"/>
    <w:rsid w:val="009F330B"/>
    <w:rsid w:val="009F596D"/>
    <w:rsid w:val="009F6AA2"/>
    <w:rsid w:val="00A01BFD"/>
    <w:rsid w:val="00A03497"/>
    <w:rsid w:val="00A04852"/>
    <w:rsid w:val="00A1053E"/>
    <w:rsid w:val="00A150A1"/>
    <w:rsid w:val="00A24A8F"/>
    <w:rsid w:val="00A26CB7"/>
    <w:rsid w:val="00A271ED"/>
    <w:rsid w:val="00A27813"/>
    <w:rsid w:val="00A406E2"/>
    <w:rsid w:val="00A43F3C"/>
    <w:rsid w:val="00A46B56"/>
    <w:rsid w:val="00A518CB"/>
    <w:rsid w:val="00A55000"/>
    <w:rsid w:val="00A56B86"/>
    <w:rsid w:val="00A64C26"/>
    <w:rsid w:val="00A6547C"/>
    <w:rsid w:val="00A66F0E"/>
    <w:rsid w:val="00A677AF"/>
    <w:rsid w:val="00A72259"/>
    <w:rsid w:val="00A823F9"/>
    <w:rsid w:val="00A8253C"/>
    <w:rsid w:val="00A9012A"/>
    <w:rsid w:val="00A91CE5"/>
    <w:rsid w:val="00A9238C"/>
    <w:rsid w:val="00A933B2"/>
    <w:rsid w:val="00A95F57"/>
    <w:rsid w:val="00A96726"/>
    <w:rsid w:val="00AA27FA"/>
    <w:rsid w:val="00AB0785"/>
    <w:rsid w:val="00AB2A04"/>
    <w:rsid w:val="00AB33B5"/>
    <w:rsid w:val="00AC0FD8"/>
    <w:rsid w:val="00AC152E"/>
    <w:rsid w:val="00AC6BD3"/>
    <w:rsid w:val="00AC7BF0"/>
    <w:rsid w:val="00AD069A"/>
    <w:rsid w:val="00AD18D4"/>
    <w:rsid w:val="00AD728B"/>
    <w:rsid w:val="00AE3F31"/>
    <w:rsid w:val="00B00D93"/>
    <w:rsid w:val="00B05214"/>
    <w:rsid w:val="00B137B4"/>
    <w:rsid w:val="00B15510"/>
    <w:rsid w:val="00B162F2"/>
    <w:rsid w:val="00B20311"/>
    <w:rsid w:val="00B30FEC"/>
    <w:rsid w:val="00B3136D"/>
    <w:rsid w:val="00B350EA"/>
    <w:rsid w:val="00B6148B"/>
    <w:rsid w:val="00B64944"/>
    <w:rsid w:val="00B67C60"/>
    <w:rsid w:val="00B7142A"/>
    <w:rsid w:val="00B724C7"/>
    <w:rsid w:val="00B759FA"/>
    <w:rsid w:val="00B801F2"/>
    <w:rsid w:val="00BA14D3"/>
    <w:rsid w:val="00BA53BB"/>
    <w:rsid w:val="00BA585F"/>
    <w:rsid w:val="00BA725D"/>
    <w:rsid w:val="00BB5BA9"/>
    <w:rsid w:val="00BB6842"/>
    <w:rsid w:val="00BC69AC"/>
    <w:rsid w:val="00BD0074"/>
    <w:rsid w:val="00BD056F"/>
    <w:rsid w:val="00BD2433"/>
    <w:rsid w:val="00BE404E"/>
    <w:rsid w:val="00BE7031"/>
    <w:rsid w:val="00BF0CCF"/>
    <w:rsid w:val="00BF307F"/>
    <w:rsid w:val="00BF3D57"/>
    <w:rsid w:val="00BF5B21"/>
    <w:rsid w:val="00C00BF7"/>
    <w:rsid w:val="00C07D39"/>
    <w:rsid w:val="00C13007"/>
    <w:rsid w:val="00C13A86"/>
    <w:rsid w:val="00C17B2E"/>
    <w:rsid w:val="00C22F70"/>
    <w:rsid w:val="00C40355"/>
    <w:rsid w:val="00C42E3B"/>
    <w:rsid w:val="00C50808"/>
    <w:rsid w:val="00C53DBE"/>
    <w:rsid w:val="00C55EB2"/>
    <w:rsid w:val="00C569CA"/>
    <w:rsid w:val="00C60EF6"/>
    <w:rsid w:val="00C6529A"/>
    <w:rsid w:val="00C652BB"/>
    <w:rsid w:val="00C70023"/>
    <w:rsid w:val="00C71092"/>
    <w:rsid w:val="00C775D7"/>
    <w:rsid w:val="00C81E39"/>
    <w:rsid w:val="00C92296"/>
    <w:rsid w:val="00C92FF8"/>
    <w:rsid w:val="00C9604B"/>
    <w:rsid w:val="00CA2DEB"/>
    <w:rsid w:val="00CA54DC"/>
    <w:rsid w:val="00CB0347"/>
    <w:rsid w:val="00CB3A4C"/>
    <w:rsid w:val="00CC1409"/>
    <w:rsid w:val="00CC2F53"/>
    <w:rsid w:val="00CC3BBD"/>
    <w:rsid w:val="00CC7C6B"/>
    <w:rsid w:val="00CD2A88"/>
    <w:rsid w:val="00CD74B1"/>
    <w:rsid w:val="00CE5B16"/>
    <w:rsid w:val="00CE7146"/>
    <w:rsid w:val="00CF7115"/>
    <w:rsid w:val="00D03134"/>
    <w:rsid w:val="00D109F0"/>
    <w:rsid w:val="00D2152B"/>
    <w:rsid w:val="00D232F1"/>
    <w:rsid w:val="00D237D0"/>
    <w:rsid w:val="00D3239D"/>
    <w:rsid w:val="00D33FE5"/>
    <w:rsid w:val="00D349A6"/>
    <w:rsid w:val="00D37E1B"/>
    <w:rsid w:val="00D40494"/>
    <w:rsid w:val="00D41DC1"/>
    <w:rsid w:val="00D64D99"/>
    <w:rsid w:val="00D657D8"/>
    <w:rsid w:val="00D701DF"/>
    <w:rsid w:val="00D7047B"/>
    <w:rsid w:val="00D80140"/>
    <w:rsid w:val="00D81669"/>
    <w:rsid w:val="00D96861"/>
    <w:rsid w:val="00DA54C2"/>
    <w:rsid w:val="00DB4CCD"/>
    <w:rsid w:val="00DB7790"/>
    <w:rsid w:val="00DC105D"/>
    <w:rsid w:val="00DD099F"/>
    <w:rsid w:val="00DD6964"/>
    <w:rsid w:val="00DF0600"/>
    <w:rsid w:val="00DF1FB0"/>
    <w:rsid w:val="00DF2A39"/>
    <w:rsid w:val="00DF2D02"/>
    <w:rsid w:val="00DF5227"/>
    <w:rsid w:val="00E01048"/>
    <w:rsid w:val="00E011F4"/>
    <w:rsid w:val="00E10542"/>
    <w:rsid w:val="00E122DA"/>
    <w:rsid w:val="00E12A0C"/>
    <w:rsid w:val="00E2496E"/>
    <w:rsid w:val="00E353AD"/>
    <w:rsid w:val="00E43C4B"/>
    <w:rsid w:val="00E503BA"/>
    <w:rsid w:val="00E50FF1"/>
    <w:rsid w:val="00E74058"/>
    <w:rsid w:val="00E762A8"/>
    <w:rsid w:val="00E80746"/>
    <w:rsid w:val="00EA00DA"/>
    <w:rsid w:val="00EA4326"/>
    <w:rsid w:val="00EA5732"/>
    <w:rsid w:val="00EA6F5D"/>
    <w:rsid w:val="00EA75FD"/>
    <w:rsid w:val="00EA7CBE"/>
    <w:rsid w:val="00EB63CB"/>
    <w:rsid w:val="00EC66AD"/>
    <w:rsid w:val="00ED026D"/>
    <w:rsid w:val="00ED18A7"/>
    <w:rsid w:val="00ED4B6D"/>
    <w:rsid w:val="00EF207C"/>
    <w:rsid w:val="00EF2FCB"/>
    <w:rsid w:val="00EF525D"/>
    <w:rsid w:val="00EF7544"/>
    <w:rsid w:val="00F00985"/>
    <w:rsid w:val="00F02C8A"/>
    <w:rsid w:val="00F1058A"/>
    <w:rsid w:val="00F115A8"/>
    <w:rsid w:val="00F20E22"/>
    <w:rsid w:val="00F23C13"/>
    <w:rsid w:val="00F2577A"/>
    <w:rsid w:val="00F3270D"/>
    <w:rsid w:val="00F42D78"/>
    <w:rsid w:val="00F441EC"/>
    <w:rsid w:val="00F442B1"/>
    <w:rsid w:val="00F459BE"/>
    <w:rsid w:val="00F470D7"/>
    <w:rsid w:val="00F47D3A"/>
    <w:rsid w:val="00F5208A"/>
    <w:rsid w:val="00F55981"/>
    <w:rsid w:val="00F6246F"/>
    <w:rsid w:val="00F7113F"/>
    <w:rsid w:val="00F747CA"/>
    <w:rsid w:val="00F74A1D"/>
    <w:rsid w:val="00F77AAD"/>
    <w:rsid w:val="00F80DD7"/>
    <w:rsid w:val="00F90270"/>
    <w:rsid w:val="00F92FA2"/>
    <w:rsid w:val="00F94646"/>
    <w:rsid w:val="00FB1321"/>
    <w:rsid w:val="00FB3C18"/>
    <w:rsid w:val="00FC4E1D"/>
    <w:rsid w:val="00FC6119"/>
    <w:rsid w:val="00FC6717"/>
    <w:rsid w:val="00FC745A"/>
    <w:rsid w:val="00FD198E"/>
    <w:rsid w:val="00FD47C1"/>
    <w:rsid w:val="00FE07EC"/>
    <w:rsid w:val="00FE1208"/>
    <w:rsid w:val="00FE363F"/>
    <w:rsid w:val="00FE6302"/>
    <w:rsid w:val="00FF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8F8E32"/>
  <w15:docId w15:val="{52E27FDE-BEAE-440D-8ED4-A7BAA8AD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C69"/>
  </w:style>
  <w:style w:type="paragraph" w:styleId="Titolo1">
    <w:name w:val="heading 1"/>
    <w:basedOn w:val="Normale"/>
    <w:next w:val="Normale"/>
    <w:qFormat/>
    <w:rsid w:val="005C3C7A"/>
    <w:pPr>
      <w:keepNext/>
      <w:ind w:firstLine="5475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5C3C7A"/>
    <w:pPr>
      <w:keepNext/>
      <w:ind w:firstLine="5475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CC14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C3C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C3C7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670B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51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107D15"/>
    <w:pPr>
      <w:spacing w:line="360" w:lineRule="auto"/>
    </w:pPr>
    <w:rPr>
      <w:sz w:val="28"/>
    </w:rPr>
  </w:style>
  <w:style w:type="paragraph" w:styleId="NormaleWeb">
    <w:name w:val="Normal (Web)"/>
    <w:basedOn w:val="Normale"/>
    <w:unhideWhenUsed/>
    <w:rsid w:val="00246D79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41D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2A39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447"/>
  </w:style>
  <w:style w:type="character" w:styleId="Menzionenonrisolta">
    <w:name w:val="Unresolved Mention"/>
    <w:basedOn w:val="Carpredefinitoparagrafo"/>
    <w:uiPriority w:val="99"/>
    <w:semiHidden/>
    <w:unhideWhenUsed/>
    <w:rsid w:val="00F00985"/>
    <w:rPr>
      <w:color w:val="605E5C"/>
      <w:shd w:val="clear" w:color="auto" w:fill="E1DFDD"/>
    </w:rPr>
  </w:style>
  <w:style w:type="paragraph" w:customStyle="1" w:styleId="PROPOSTADELIBERA">
    <w:name w:val="PROPOSTA DELIBERA"/>
    <w:rsid w:val="004D00EA"/>
    <w:pPr>
      <w:suppressAutoHyphens/>
      <w:autoSpaceDN w:val="0"/>
      <w:spacing w:before="200"/>
      <w:ind w:firstLine="425"/>
      <w:jc w:val="both"/>
    </w:pPr>
    <w:rPr>
      <w:rFonts w:ascii="Arial" w:hAnsi="Arial"/>
      <w:sz w:val="24"/>
    </w:rPr>
  </w:style>
  <w:style w:type="paragraph" w:customStyle="1" w:styleId="ELENCONUMERATO">
    <w:name w:val="ELENCO NUMERATO"/>
    <w:rsid w:val="004D00EA"/>
    <w:pPr>
      <w:suppressAutoHyphens/>
      <w:autoSpaceDN w:val="0"/>
      <w:spacing w:before="200"/>
      <w:jc w:val="both"/>
    </w:pPr>
    <w:rPr>
      <w:rFonts w:ascii="Arial" w:hAnsi="Arial"/>
      <w:sz w:val="24"/>
    </w:rPr>
  </w:style>
  <w:style w:type="paragraph" w:customStyle="1" w:styleId="Default">
    <w:name w:val="Default"/>
    <w:rsid w:val="004D00EA"/>
    <w:pPr>
      <w:suppressAutoHyphens/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%20intestazione%20fiss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83A1B-DD92-4C77-9462-9E9F3D92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intestazione fissa.dot</Template>
  <TotalTime>5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Cottolengo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P.C.D.P. Cottolengo</dc:creator>
  <cp:lastModifiedBy>Patricia Scioli</cp:lastModifiedBy>
  <cp:revision>6</cp:revision>
  <cp:lastPrinted>2023-05-08T22:45:00Z</cp:lastPrinted>
  <dcterms:created xsi:type="dcterms:W3CDTF">2023-05-05T10:03:00Z</dcterms:created>
  <dcterms:modified xsi:type="dcterms:W3CDTF">2023-05-08T22:45:00Z</dcterms:modified>
</cp:coreProperties>
</file>